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5C19" w14:textId="77777777" w:rsidR="00A862F1" w:rsidRDefault="00A862F1" w:rsidP="00A862F1">
      <w:pPr>
        <w:spacing w:after="0" w:line="360" w:lineRule="auto"/>
        <w:jc w:val="center"/>
        <w:rPr>
          <w:rFonts w:cstheme="minorHAnsi"/>
          <w:b/>
          <w:sz w:val="28"/>
          <w:szCs w:val="20"/>
          <w:u w:val="single"/>
        </w:rPr>
      </w:pPr>
    </w:p>
    <w:p w14:paraId="5EBD3F6F" w14:textId="5861D146" w:rsidR="00A57E71" w:rsidRPr="00A862F1" w:rsidRDefault="00A862F1" w:rsidP="00A862F1">
      <w:pPr>
        <w:spacing w:after="0" w:line="36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A862F1">
        <w:rPr>
          <w:rFonts w:cstheme="minorHAnsi"/>
          <w:b/>
          <w:sz w:val="28"/>
          <w:szCs w:val="20"/>
          <w:u w:val="single"/>
        </w:rPr>
        <w:t>CERTIFICADO DE AUTORÍA</w:t>
      </w:r>
    </w:p>
    <w:p w14:paraId="758EB49E" w14:textId="7EB3FE7E" w:rsidR="00A862F1" w:rsidRDefault="00A862F1" w:rsidP="00A862F1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14:paraId="5A371398" w14:textId="73545867" w:rsidR="00A862F1" w:rsidRDefault="00A862F1" w:rsidP="00A862F1">
      <w:pPr>
        <w:spacing w:after="0"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Yo, D. /Dña. XXXXXXXXXXXXXXXXXXXXXXXXXXXXXXXXXXXXXXXXXXXXXXXX, con DNI XXXXXXXXXXXXXXXX, como PRESIDENTE / SECRETARIO de la ASOCIACIÓN CULTURAL XXXXXXXXXXXXXXXXXXXXXXXXXXXXXXXXXXXXX, con CIF XXXXXXXXXXXXXXXXXX,</w:t>
      </w:r>
    </w:p>
    <w:p w14:paraId="05D06C6B" w14:textId="27DC083C" w:rsidR="00A862F1" w:rsidRPr="00A862F1" w:rsidRDefault="00A862F1" w:rsidP="00A862F1">
      <w:pPr>
        <w:spacing w:after="0" w:line="360" w:lineRule="auto"/>
        <w:jc w:val="both"/>
        <w:rPr>
          <w:rFonts w:cstheme="minorHAnsi"/>
          <w:b/>
          <w:sz w:val="24"/>
          <w:szCs w:val="20"/>
        </w:rPr>
      </w:pPr>
    </w:p>
    <w:p w14:paraId="100C0854" w14:textId="2FE3D337" w:rsidR="00A862F1" w:rsidRPr="00A862F1" w:rsidRDefault="00A862F1" w:rsidP="00A862F1">
      <w:pPr>
        <w:spacing w:after="0" w:line="360" w:lineRule="auto"/>
        <w:jc w:val="both"/>
        <w:rPr>
          <w:rFonts w:cstheme="minorHAnsi"/>
          <w:b/>
          <w:sz w:val="24"/>
          <w:szCs w:val="20"/>
        </w:rPr>
      </w:pPr>
      <w:r w:rsidRPr="00A862F1">
        <w:rPr>
          <w:rFonts w:cstheme="minorHAnsi"/>
          <w:b/>
          <w:sz w:val="24"/>
          <w:szCs w:val="20"/>
        </w:rPr>
        <w:t>CERTIFICO QUE,</w:t>
      </w:r>
    </w:p>
    <w:p w14:paraId="522AA68B" w14:textId="4943F9DD" w:rsidR="00A862F1" w:rsidRDefault="00A862F1" w:rsidP="00A862F1">
      <w:pPr>
        <w:spacing w:after="0" w:line="360" w:lineRule="auto"/>
        <w:jc w:val="both"/>
        <w:rPr>
          <w:rFonts w:cstheme="minorHAnsi"/>
          <w:sz w:val="24"/>
          <w:szCs w:val="20"/>
        </w:rPr>
      </w:pPr>
    </w:p>
    <w:p w14:paraId="4FD5652E" w14:textId="05116CA2" w:rsidR="00A862F1" w:rsidRDefault="00A862F1" w:rsidP="00A862F1">
      <w:pPr>
        <w:spacing w:after="0"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La obra titulada XXXXXXXXXXXXXXXXXXXX es de autoría de XXXXXXXXXXXXXXXXXXXXXXX, miembro del grupo teatral. (</w:t>
      </w:r>
      <w:r w:rsidRPr="00A862F1">
        <w:rPr>
          <w:rFonts w:cstheme="minorHAnsi"/>
          <w:i/>
          <w:sz w:val="24"/>
          <w:szCs w:val="20"/>
        </w:rPr>
        <w:t>La citada obra no está registrada en ninguna Entidad de Gestión de Derechos y, por tanto, NO GENERA DERECHOS DE AUTOR.)</w:t>
      </w:r>
    </w:p>
    <w:p w14:paraId="3F685CE5" w14:textId="21C08640" w:rsidR="00A862F1" w:rsidRDefault="00A862F1" w:rsidP="00A862F1">
      <w:pPr>
        <w:spacing w:after="0" w:line="360" w:lineRule="auto"/>
        <w:jc w:val="both"/>
        <w:rPr>
          <w:rFonts w:cstheme="minorHAnsi"/>
          <w:sz w:val="24"/>
          <w:szCs w:val="20"/>
        </w:rPr>
      </w:pPr>
    </w:p>
    <w:p w14:paraId="71EAFC8B" w14:textId="5A83E6E1" w:rsidR="00A862F1" w:rsidRDefault="00A862F1" w:rsidP="00A862F1">
      <w:pPr>
        <w:spacing w:after="0"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La obra XXXXXXXXXXXXXXXXXXXXXXXXXXXXX está autorizada en exclusiva / no exclusiva para su explotación por la ASOCIACIÓN a la que represento por un periodo mínimo de XXXXX años a contar desde el XX/XX/20XX. </w:t>
      </w:r>
    </w:p>
    <w:p w14:paraId="113D2CEB" w14:textId="72F0EB6A" w:rsidR="00A862F1" w:rsidRDefault="00A862F1" w:rsidP="00A862F1">
      <w:pPr>
        <w:spacing w:after="0" w:line="360" w:lineRule="auto"/>
        <w:jc w:val="both"/>
        <w:rPr>
          <w:rFonts w:cstheme="minorHAnsi"/>
          <w:sz w:val="24"/>
          <w:szCs w:val="20"/>
        </w:rPr>
      </w:pPr>
    </w:p>
    <w:p w14:paraId="1F843C9E" w14:textId="088142D8" w:rsidR="00A862F1" w:rsidRDefault="00A862F1" w:rsidP="00A862F1">
      <w:pPr>
        <w:spacing w:after="0" w:line="360" w:lineRule="auto"/>
        <w:jc w:val="center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Se certifica de forma fehaciente ante quien corresponda.</w:t>
      </w:r>
    </w:p>
    <w:p w14:paraId="61EE1097" w14:textId="04FF4C92" w:rsidR="00A862F1" w:rsidRDefault="00A862F1" w:rsidP="00A862F1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14:paraId="51293D1A" w14:textId="2B86CABE" w:rsidR="00A862F1" w:rsidRDefault="00A862F1" w:rsidP="00A862F1">
      <w:pPr>
        <w:spacing w:after="0" w:line="360" w:lineRule="auto"/>
        <w:jc w:val="center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En XXXXXXXXXXX, a XX de XXXXXXXXXXXX de 2018</w:t>
      </w:r>
    </w:p>
    <w:p w14:paraId="6D1C92C5" w14:textId="7C376ECC" w:rsidR="00A862F1" w:rsidRDefault="00A862F1" w:rsidP="00A862F1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14:paraId="75A28337" w14:textId="7690BF9A" w:rsidR="00A862F1" w:rsidRDefault="00A862F1" w:rsidP="00A862F1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14:paraId="2A136312" w14:textId="7827F39C" w:rsidR="00A862F1" w:rsidRDefault="00A862F1" w:rsidP="00A862F1">
      <w:pPr>
        <w:spacing w:after="0" w:line="360" w:lineRule="auto"/>
        <w:jc w:val="right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Firma</w:t>
      </w:r>
    </w:p>
    <w:p w14:paraId="2FB9A148" w14:textId="767BC417" w:rsidR="00A862F1" w:rsidRDefault="00A862F1" w:rsidP="00A862F1">
      <w:pPr>
        <w:spacing w:after="0" w:line="360" w:lineRule="auto"/>
        <w:jc w:val="right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Nombre</w:t>
      </w:r>
    </w:p>
    <w:p w14:paraId="051E9720" w14:textId="766D8127" w:rsidR="00A862F1" w:rsidRPr="00A862F1" w:rsidRDefault="00A862F1" w:rsidP="00A862F1">
      <w:pPr>
        <w:spacing w:after="0" w:line="360" w:lineRule="auto"/>
        <w:jc w:val="right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Cargo</w:t>
      </w:r>
      <w:bookmarkStart w:id="0" w:name="_GoBack"/>
      <w:bookmarkEnd w:id="0"/>
    </w:p>
    <w:sectPr w:rsidR="00A862F1" w:rsidRPr="00A862F1" w:rsidSect="00751910">
      <w:headerReference w:type="default" r:id="rId8"/>
      <w:footerReference w:type="default" r:id="rId9"/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BF87" w14:textId="77777777" w:rsidR="00E57983" w:rsidRDefault="00E57983" w:rsidP="00CB0227">
      <w:pPr>
        <w:spacing w:after="0" w:line="240" w:lineRule="auto"/>
      </w:pPr>
      <w:r>
        <w:separator/>
      </w:r>
    </w:p>
  </w:endnote>
  <w:endnote w:type="continuationSeparator" w:id="0">
    <w:p w14:paraId="264E3043" w14:textId="77777777" w:rsidR="00E57983" w:rsidRDefault="00E57983" w:rsidP="00CB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116D" w14:textId="77777777" w:rsidR="00A57E71" w:rsidRPr="00751910" w:rsidRDefault="00A57E71" w:rsidP="0075191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528" behindDoc="1" locked="0" layoutInCell="1" allowOverlap="1" wp14:anchorId="2BF5C7FD" wp14:editId="0F060310">
          <wp:simplePos x="0" y="0"/>
          <wp:positionH relativeFrom="page">
            <wp:align>center</wp:align>
          </wp:positionH>
          <wp:positionV relativeFrom="paragraph">
            <wp:posOffset>50800</wp:posOffset>
          </wp:positionV>
          <wp:extent cx="7178675" cy="400050"/>
          <wp:effectExtent l="0" t="0" r="3175" b="0"/>
          <wp:wrapNone/>
          <wp:docPr id="15" name="4 Imagen" descr="barra_inf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inf e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86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1289" w14:textId="77777777" w:rsidR="00E57983" w:rsidRDefault="00E57983" w:rsidP="00CB0227">
      <w:pPr>
        <w:spacing w:after="0" w:line="240" w:lineRule="auto"/>
      </w:pPr>
      <w:r>
        <w:separator/>
      </w:r>
    </w:p>
  </w:footnote>
  <w:footnote w:type="continuationSeparator" w:id="0">
    <w:p w14:paraId="7B0DE244" w14:textId="77777777" w:rsidR="00E57983" w:rsidRDefault="00E57983" w:rsidP="00CB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9DFD" w14:textId="77777777" w:rsidR="00A57E71" w:rsidRDefault="00A57E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61AADEB2" wp14:editId="732E490C">
          <wp:simplePos x="0" y="0"/>
          <wp:positionH relativeFrom="column">
            <wp:posOffset>-87630</wp:posOffset>
          </wp:positionH>
          <wp:positionV relativeFrom="paragraph">
            <wp:posOffset>-223520</wp:posOffset>
          </wp:positionV>
          <wp:extent cx="1405179" cy="733766"/>
          <wp:effectExtent l="0" t="0" r="508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nadora Max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179" cy="733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51B55143" wp14:editId="33FB5394">
          <wp:simplePos x="0" y="0"/>
          <wp:positionH relativeFrom="column">
            <wp:posOffset>4603115</wp:posOffset>
          </wp:positionH>
          <wp:positionV relativeFrom="paragraph">
            <wp:posOffset>64770</wp:posOffset>
          </wp:positionV>
          <wp:extent cx="1900555" cy="476250"/>
          <wp:effectExtent l="19050" t="0" r="4445" b="0"/>
          <wp:wrapTight wrapText="bothSides">
            <wp:wrapPolygon edited="0">
              <wp:start x="-217" y="0"/>
              <wp:lineTo x="-217" y="20736"/>
              <wp:lineTo x="21651" y="20736"/>
              <wp:lineTo x="21651" y="0"/>
              <wp:lineTo x="-217" y="0"/>
            </wp:wrapPolygon>
          </wp:wrapTight>
          <wp:docPr id="14" name="3 Imagen" descr="escena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ena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055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AFD7EB" w14:textId="77777777" w:rsidR="00A57E71" w:rsidRDefault="00A57E71">
    <w:pPr>
      <w:pStyle w:val="Encabezado"/>
    </w:pPr>
  </w:p>
  <w:p w14:paraId="45FB0027" w14:textId="77777777" w:rsidR="00A57E71" w:rsidRDefault="00A57E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C21F3E" wp14:editId="71357C7D">
              <wp:simplePos x="0" y="0"/>
              <wp:positionH relativeFrom="column">
                <wp:posOffset>-244475</wp:posOffset>
              </wp:positionH>
              <wp:positionV relativeFrom="paragraph">
                <wp:posOffset>269240</wp:posOffset>
              </wp:positionV>
              <wp:extent cx="6911340" cy="213995"/>
              <wp:effectExtent l="0" t="0" r="22860" b="14605"/>
              <wp:wrapTight wrapText="bothSides">
                <wp:wrapPolygon edited="0">
                  <wp:start x="0" y="0"/>
                  <wp:lineTo x="0" y="21151"/>
                  <wp:lineTo x="21612" y="21151"/>
                  <wp:lineTo x="21612" y="0"/>
                  <wp:lineTo x="0" y="0"/>
                </wp:wrapPolygon>
              </wp:wrapTight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1340" cy="213995"/>
                      </a:xfrm>
                      <a:prstGeom prst="rect">
                        <a:avLst/>
                      </a:prstGeom>
                      <a:solidFill>
                        <a:srgbClr val="121B22"/>
                      </a:solidFill>
                      <a:ln w="9525">
                        <a:solidFill>
                          <a:srgbClr val="121B2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C69DB" id="Rectangle 3" o:spid="_x0000_s1026" style="position:absolute;margin-left:-19.25pt;margin-top:21.2pt;width:544.2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" fillcolor="#121b22" strokecolor="#121b22">
              <w10:wrap type="tight"/>
            </v:rect>
          </w:pict>
        </mc:Fallback>
      </mc:AlternateContent>
    </w:r>
  </w:p>
  <w:p w14:paraId="4941B155" w14:textId="77777777" w:rsidR="00A57E71" w:rsidRDefault="00A57E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319"/>
    <w:multiLevelType w:val="hybridMultilevel"/>
    <w:tmpl w:val="5BCAAFC0"/>
    <w:lvl w:ilvl="0" w:tplc="3126E21E"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0EE23493"/>
    <w:multiLevelType w:val="hybridMultilevel"/>
    <w:tmpl w:val="61EC3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A00"/>
    <w:multiLevelType w:val="hybridMultilevel"/>
    <w:tmpl w:val="51686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D3D"/>
    <w:multiLevelType w:val="hybridMultilevel"/>
    <w:tmpl w:val="A81821B2"/>
    <w:lvl w:ilvl="0" w:tplc="F86031F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8E7A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17E0"/>
    <w:multiLevelType w:val="hybridMultilevel"/>
    <w:tmpl w:val="5F4C6B48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58F337F5"/>
    <w:multiLevelType w:val="hybridMultilevel"/>
    <w:tmpl w:val="4AC24476"/>
    <w:lvl w:ilvl="0" w:tplc="3E7C68C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5" w:hanging="360"/>
      </w:pPr>
    </w:lvl>
    <w:lvl w:ilvl="2" w:tplc="0C0A001B" w:tentative="1">
      <w:start w:val="1"/>
      <w:numFmt w:val="lowerRoman"/>
      <w:lvlText w:val="%3."/>
      <w:lvlJc w:val="right"/>
      <w:pPr>
        <w:ind w:left="2155" w:hanging="180"/>
      </w:pPr>
    </w:lvl>
    <w:lvl w:ilvl="3" w:tplc="0C0A000F" w:tentative="1">
      <w:start w:val="1"/>
      <w:numFmt w:val="decimal"/>
      <w:lvlText w:val="%4."/>
      <w:lvlJc w:val="left"/>
      <w:pPr>
        <w:ind w:left="2875" w:hanging="360"/>
      </w:pPr>
    </w:lvl>
    <w:lvl w:ilvl="4" w:tplc="0C0A0019" w:tentative="1">
      <w:start w:val="1"/>
      <w:numFmt w:val="lowerLetter"/>
      <w:lvlText w:val="%5."/>
      <w:lvlJc w:val="left"/>
      <w:pPr>
        <w:ind w:left="3595" w:hanging="360"/>
      </w:pPr>
    </w:lvl>
    <w:lvl w:ilvl="5" w:tplc="0C0A001B" w:tentative="1">
      <w:start w:val="1"/>
      <w:numFmt w:val="lowerRoman"/>
      <w:lvlText w:val="%6."/>
      <w:lvlJc w:val="right"/>
      <w:pPr>
        <w:ind w:left="4315" w:hanging="180"/>
      </w:pPr>
    </w:lvl>
    <w:lvl w:ilvl="6" w:tplc="0C0A000F" w:tentative="1">
      <w:start w:val="1"/>
      <w:numFmt w:val="decimal"/>
      <w:lvlText w:val="%7."/>
      <w:lvlJc w:val="left"/>
      <w:pPr>
        <w:ind w:left="5035" w:hanging="360"/>
      </w:pPr>
    </w:lvl>
    <w:lvl w:ilvl="7" w:tplc="0C0A0019" w:tentative="1">
      <w:start w:val="1"/>
      <w:numFmt w:val="lowerLetter"/>
      <w:lvlText w:val="%8."/>
      <w:lvlJc w:val="left"/>
      <w:pPr>
        <w:ind w:left="5755" w:hanging="360"/>
      </w:pPr>
    </w:lvl>
    <w:lvl w:ilvl="8" w:tplc="0C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72FA4389"/>
    <w:multiLevelType w:val="hybridMultilevel"/>
    <w:tmpl w:val="0A360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6867"/>
    <w:multiLevelType w:val="hybridMultilevel"/>
    <w:tmpl w:val="6C489658"/>
    <w:lvl w:ilvl="0" w:tplc="A4EEC2C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C6"/>
    <w:rsid w:val="0000559B"/>
    <w:rsid w:val="00014488"/>
    <w:rsid w:val="000260D8"/>
    <w:rsid w:val="00084ECA"/>
    <w:rsid w:val="000856AA"/>
    <w:rsid w:val="000B0B87"/>
    <w:rsid w:val="00151B8F"/>
    <w:rsid w:val="00190AFF"/>
    <w:rsid w:val="00200A36"/>
    <w:rsid w:val="00224327"/>
    <w:rsid w:val="0023200F"/>
    <w:rsid w:val="0026172B"/>
    <w:rsid w:val="00270459"/>
    <w:rsid w:val="0027292E"/>
    <w:rsid w:val="002A757F"/>
    <w:rsid w:val="002E05C3"/>
    <w:rsid w:val="003108FA"/>
    <w:rsid w:val="00340F7E"/>
    <w:rsid w:val="003811FA"/>
    <w:rsid w:val="003965A5"/>
    <w:rsid w:val="003E21F1"/>
    <w:rsid w:val="00430CD8"/>
    <w:rsid w:val="00435A3C"/>
    <w:rsid w:val="00487323"/>
    <w:rsid w:val="004C2C92"/>
    <w:rsid w:val="004F23FC"/>
    <w:rsid w:val="00550A51"/>
    <w:rsid w:val="005C0E99"/>
    <w:rsid w:val="005D1A46"/>
    <w:rsid w:val="0064556E"/>
    <w:rsid w:val="0066038B"/>
    <w:rsid w:val="006861E6"/>
    <w:rsid w:val="006C0193"/>
    <w:rsid w:val="006D3964"/>
    <w:rsid w:val="006D5570"/>
    <w:rsid w:val="0070442E"/>
    <w:rsid w:val="00744A02"/>
    <w:rsid w:val="00751910"/>
    <w:rsid w:val="0076476F"/>
    <w:rsid w:val="007704F9"/>
    <w:rsid w:val="0077132C"/>
    <w:rsid w:val="00774065"/>
    <w:rsid w:val="007813FD"/>
    <w:rsid w:val="00797F25"/>
    <w:rsid w:val="007A201E"/>
    <w:rsid w:val="007B018F"/>
    <w:rsid w:val="00800067"/>
    <w:rsid w:val="00803955"/>
    <w:rsid w:val="00825F40"/>
    <w:rsid w:val="008332EF"/>
    <w:rsid w:val="00883B72"/>
    <w:rsid w:val="008945EB"/>
    <w:rsid w:val="008E4DC6"/>
    <w:rsid w:val="008F522B"/>
    <w:rsid w:val="008F6163"/>
    <w:rsid w:val="009059C4"/>
    <w:rsid w:val="00920934"/>
    <w:rsid w:val="00923DA8"/>
    <w:rsid w:val="009933C6"/>
    <w:rsid w:val="009A2F57"/>
    <w:rsid w:val="009A467E"/>
    <w:rsid w:val="009E2BE6"/>
    <w:rsid w:val="009F6CBB"/>
    <w:rsid w:val="00A22312"/>
    <w:rsid w:val="00A57E71"/>
    <w:rsid w:val="00A673D2"/>
    <w:rsid w:val="00A862F1"/>
    <w:rsid w:val="00A86726"/>
    <w:rsid w:val="00A96D2F"/>
    <w:rsid w:val="00AC1261"/>
    <w:rsid w:val="00AC60AF"/>
    <w:rsid w:val="00B504FC"/>
    <w:rsid w:val="00B50A60"/>
    <w:rsid w:val="00B513CE"/>
    <w:rsid w:val="00BB2CAA"/>
    <w:rsid w:val="00BC1805"/>
    <w:rsid w:val="00BE48C1"/>
    <w:rsid w:val="00BE79A5"/>
    <w:rsid w:val="00BF7EF9"/>
    <w:rsid w:val="00C448AA"/>
    <w:rsid w:val="00C62B95"/>
    <w:rsid w:val="00C64956"/>
    <w:rsid w:val="00C72ECB"/>
    <w:rsid w:val="00C81A2F"/>
    <w:rsid w:val="00CB0227"/>
    <w:rsid w:val="00CC4F42"/>
    <w:rsid w:val="00CE4A76"/>
    <w:rsid w:val="00CF3D79"/>
    <w:rsid w:val="00D07640"/>
    <w:rsid w:val="00D96979"/>
    <w:rsid w:val="00DB4345"/>
    <w:rsid w:val="00E32200"/>
    <w:rsid w:val="00E57983"/>
    <w:rsid w:val="00EA5E1A"/>
    <w:rsid w:val="00EE431E"/>
    <w:rsid w:val="00F34698"/>
    <w:rsid w:val="00F44606"/>
    <w:rsid w:val="00F7441A"/>
    <w:rsid w:val="00FD3001"/>
    <w:rsid w:val="00FE12FC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64CF"/>
  <w15:docId w15:val="{3E56B063-89F3-42D9-ACB1-A2B63E01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227"/>
  </w:style>
  <w:style w:type="paragraph" w:styleId="Piedepgina">
    <w:name w:val="footer"/>
    <w:basedOn w:val="Normal"/>
    <w:link w:val="PiedepginaCar"/>
    <w:uiPriority w:val="99"/>
    <w:unhideWhenUsed/>
    <w:rsid w:val="00CB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227"/>
  </w:style>
  <w:style w:type="paragraph" w:styleId="Textodeglobo">
    <w:name w:val="Balloon Text"/>
    <w:basedOn w:val="Normal"/>
    <w:link w:val="TextodegloboCar"/>
    <w:uiPriority w:val="99"/>
    <w:semiHidden/>
    <w:unhideWhenUsed/>
    <w:rsid w:val="00C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9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59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3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Escenamateur\Doc%20escenamateur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6DDF-8600-4602-8E18-226191A4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escenamateur1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moreno dominguez</dc:creator>
  <cp:keywords/>
  <dc:description/>
  <cp:lastModifiedBy>Alejandro Cavadas</cp:lastModifiedBy>
  <cp:revision>2</cp:revision>
  <cp:lastPrinted>2017-12-21T23:32:00Z</cp:lastPrinted>
  <dcterms:created xsi:type="dcterms:W3CDTF">2018-09-18T10:39:00Z</dcterms:created>
  <dcterms:modified xsi:type="dcterms:W3CDTF">2018-09-18T10:39:00Z</dcterms:modified>
</cp:coreProperties>
</file>